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DB" w:rsidRPr="00162F1D" w:rsidRDefault="00162F1D" w:rsidP="00162F1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3877F6" wp14:editId="6E5ED4D5">
            <wp:simplePos x="0" y="0"/>
            <wp:positionH relativeFrom="margin">
              <wp:align>left</wp:align>
            </wp:positionH>
            <wp:positionV relativeFrom="paragraph">
              <wp:posOffset>3624580</wp:posOffset>
            </wp:positionV>
            <wp:extent cx="291465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ight>
            <wp:docPr id="1" name="Grafik 1" descr="C:\Users\Rene\AppData\Local\Packages\microsoft.windowscommunicationsapps_8wekyb3d8bbwe\LocalState\LiveComm\ba990e15242f5968\120712-0049\Att\2000faaa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:\Users\Rene\AppData\Local\Packages\microsoft.windowscommunicationsapps_8wekyb3d8bbwe\LocalState\LiveComm\ba990e15242f5968\120712-0049\Att\2000faaa\IMG_05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B6F009" wp14:editId="7A238460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2924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ight>
            <wp:docPr id="5" name="Grafik 5" descr="I:\DCIM\102_0607\IMGP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I:\DCIM\102_0607\IMGP28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FDB" w:rsidRPr="00162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493"/>
    <w:multiLevelType w:val="multilevel"/>
    <w:tmpl w:val="DD5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1"/>
    <w:rsid w:val="000008B3"/>
    <w:rsid w:val="000B6728"/>
    <w:rsid w:val="000C2BB1"/>
    <w:rsid w:val="000F426C"/>
    <w:rsid w:val="0014670C"/>
    <w:rsid w:val="00162F1D"/>
    <w:rsid w:val="00167B2E"/>
    <w:rsid w:val="00183DA4"/>
    <w:rsid w:val="0018498F"/>
    <w:rsid w:val="0019004F"/>
    <w:rsid w:val="00226A59"/>
    <w:rsid w:val="002B7015"/>
    <w:rsid w:val="002E298D"/>
    <w:rsid w:val="002F6BF7"/>
    <w:rsid w:val="00326D3C"/>
    <w:rsid w:val="00352B5B"/>
    <w:rsid w:val="003B0950"/>
    <w:rsid w:val="003B30D1"/>
    <w:rsid w:val="003C02FF"/>
    <w:rsid w:val="004568FF"/>
    <w:rsid w:val="004F7DF3"/>
    <w:rsid w:val="005F4B97"/>
    <w:rsid w:val="00624693"/>
    <w:rsid w:val="00684BB6"/>
    <w:rsid w:val="006D1C86"/>
    <w:rsid w:val="00711BEC"/>
    <w:rsid w:val="007F0D7E"/>
    <w:rsid w:val="009154D3"/>
    <w:rsid w:val="009816FB"/>
    <w:rsid w:val="00984F94"/>
    <w:rsid w:val="009C0B89"/>
    <w:rsid w:val="009D453C"/>
    <w:rsid w:val="00A672EF"/>
    <w:rsid w:val="00AC2061"/>
    <w:rsid w:val="00B07179"/>
    <w:rsid w:val="00B524AB"/>
    <w:rsid w:val="00BE3170"/>
    <w:rsid w:val="00C533C8"/>
    <w:rsid w:val="00C9367C"/>
    <w:rsid w:val="00DA2FDF"/>
    <w:rsid w:val="00DC409A"/>
    <w:rsid w:val="00DE2D4D"/>
    <w:rsid w:val="00E346E1"/>
    <w:rsid w:val="00EB2E16"/>
    <w:rsid w:val="00E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B3FCA19-DCAF-4377-9ACE-00D8EE11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2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F42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4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0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D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D7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F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F426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B0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2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bsatz-Standardschriftart"/>
    <w:rsid w:val="000C2BB1"/>
  </w:style>
  <w:style w:type="paragraph" w:customStyle="1" w:styleId="lrdetail">
    <w:name w:val="lrdetail"/>
    <w:basedOn w:val="Standard"/>
    <w:rsid w:val="000C2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4B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Absatz-Standardschriftart"/>
    <w:rsid w:val="005F4B97"/>
  </w:style>
  <w:style w:type="character" w:customStyle="1" w:styleId="go">
    <w:name w:val="go"/>
    <w:basedOn w:val="Absatz-Standardschriftart"/>
    <w:rsid w:val="005F4B97"/>
  </w:style>
  <w:style w:type="character" w:customStyle="1" w:styleId="g3">
    <w:name w:val="g3"/>
    <w:basedOn w:val="Absatz-Standardschriftart"/>
    <w:rsid w:val="005F4B97"/>
  </w:style>
  <w:style w:type="character" w:customStyle="1" w:styleId="hb">
    <w:name w:val="hb"/>
    <w:basedOn w:val="Absatz-Standardschriftart"/>
    <w:rsid w:val="005F4B97"/>
  </w:style>
  <w:style w:type="character" w:customStyle="1" w:styleId="g2">
    <w:name w:val="g2"/>
    <w:basedOn w:val="Absatz-Standardschriftart"/>
    <w:rsid w:val="005F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21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70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AFAA5FF3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Just</dc:creator>
  <cp:keywords/>
  <dc:description/>
  <cp:lastModifiedBy>Ursula Just</cp:lastModifiedBy>
  <cp:revision>2</cp:revision>
  <cp:lastPrinted>2017-06-19T10:03:00Z</cp:lastPrinted>
  <dcterms:created xsi:type="dcterms:W3CDTF">2017-07-11T07:58:00Z</dcterms:created>
  <dcterms:modified xsi:type="dcterms:W3CDTF">2017-07-11T07:58:00Z</dcterms:modified>
</cp:coreProperties>
</file>